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37283" w14:textId="29CACEEB" w:rsidR="00D16FF8" w:rsidRPr="00F50061" w:rsidRDefault="002F1B11" w:rsidP="00F50061">
      <w:pPr>
        <w:pStyle w:val="Overskrift1"/>
        <w:jc w:val="left"/>
        <w:rPr>
          <w:rFonts w:ascii="Calibri" w:hAnsi="Calibri" w:cs="Calibri"/>
          <w:sz w:val="30"/>
          <w:szCs w:val="30"/>
        </w:rPr>
      </w:pPr>
      <w:bookmarkStart w:id="0" w:name="_Hlk51832127"/>
      <w:r>
        <w:rPr>
          <w:rFonts w:ascii="Calibri" w:hAnsi="Calibri" w:cs="Calibri"/>
          <w:sz w:val="30"/>
          <w:szCs w:val="30"/>
        </w:rPr>
        <w:t xml:space="preserve">              </w:t>
      </w:r>
    </w:p>
    <w:tbl>
      <w:tblPr>
        <w:tblW w:w="5075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  <w:tblDescription w:val="Første tabel har prøveoplysninger, herunder vejleder, navn, fag og periode. Anden tabel har dato"/>
      </w:tblPr>
      <w:tblGrid>
        <w:gridCol w:w="1382"/>
        <w:gridCol w:w="2993"/>
        <w:gridCol w:w="1999"/>
        <w:gridCol w:w="2605"/>
      </w:tblGrid>
      <w:tr w:rsidR="00D16FF8" w:rsidRPr="00F65E87" w14:paraId="558DA2DA" w14:textId="77777777" w:rsidTr="006745B1">
        <w:trPr>
          <w:trHeight w:val="554"/>
          <w:jc w:val="center"/>
        </w:trPr>
        <w:tc>
          <w:tcPr>
            <w:tcW w:w="1382" w:type="dxa"/>
            <w:tcBorders>
              <w:bottom w:val="single" w:sz="12" w:space="0" w:color="7F7F7F" w:themeColor="text1" w:themeTint="80"/>
            </w:tcBorders>
          </w:tcPr>
          <w:sdt>
            <w:sdtP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alias w:val="Navn:"/>
              <w:tag w:val="Navn:"/>
              <w:id w:val="1974629918"/>
              <w:placeholder>
                <w:docPart w:val="937E98C3567F4BFBB935354632DD03CD"/>
              </w:placeholder>
              <w:temporary/>
              <w:showingPlcHdr/>
              <w15:appearance w15:val="hidden"/>
            </w:sdtPr>
            <w:sdtEndPr/>
            <w:sdtContent>
              <w:p w14:paraId="177CFFA8" w14:textId="77777777" w:rsidR="00F65E87" w:rsidRPr="00602612" w:rsidRDefault="00A26BCF" w:rsidP="00A26BCF">
                <w:pPr>
                  <w:pStyle w:val="Overskrift2"/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</w:pPr>
                <w:r w:rsidRPr="00602612">
                  <w:rPr>
                    <w:rFonts w:ascii="Calibri" w:hAnsi="Calibri" w:cs="Calibri"/>
                    <w:color w:val="000000" w:themeColor="text1"/>
                    <w:sz w:val="24"/>
                    <w:szCs w:val="24"/>
                    <w:lang w:bidi="da-DK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Navn</w:t>
                </w:r>
              </w:p>
            </w:sdtContent>
          </w:sdt>
        </w:tc>
        <w:tc>
          <w:tcPr>
            <w:tcW w:w="2993" w:type="dxa"/>
            <w:tcBorders>
              <w:bottom w:val="single" w:sz="12" w:space="0" w:color="7F7F7F" w:themeColor="text1" w:themeTint="80"/>
            </w:tcBorders>
          </w:tcPr>
          <w:p w14:paraId="31689172" w14:textId="343C2039" w:rsidR="00D16FF8" w:rsidRPr="00602612" w:rsidRDefault="00D16FF8" w:rsidP="004B4ED7">
            <w:pP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99" w:type="dxa"/>
            <w:tcBorders>
              <w:bottom w:val="single" w:sz="12" w:space="0" w:color="7F7F7F" w:themeColor="text1" w:themeTint="80"/>
            </w:tcBorders>
          </w:tcPr>
          <w:p w14:paraId="13A08BD9" w14:textId="596C7D3B" w:rsidR="00D16FF8" w:rsidRPr="00602612" w:rsidRDefault="00602612" w:rsidP="00A26BCF">
            <w:pPr>
              <w:pStyle w:val="Overskrift2"/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Solist/</w:t>
            </w:r>
            <w:r w:rsidR="006745B1" w:rsidRPr="00602612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Band navn.</w:t>
            </w:r>
          </w:p>
        </w:tc>
        <w:tc>
          <w:tcPr>
            <w:tcW w:w="2605" w:type="dxa"/>
            <w:tcBorders>
              <w:bottom w:val="single" w:sz="12" w:space="0" w:color="7F7F7F" w:themeColor="text1" w:themeTint="80"/>
            </w:tcBorders>
          </w:tcPr>
          <w:p w14:paraId="1121B79C" w14:textId="01ACFC75" w:rsidR="00D16FF8" w:rsidRPr="00602612" w:rsidRDefault="00D16FF8" w:rsidP="004B4ED7">
            <w:pP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E02766" w:rsidRPr="00E02766" w14:paraId="281BE08E" w14:textId="77777777" w:rsidTr="0028612F">
        <w:trPr>
          <w:trHeight w:val="452"/>
          <w:jc w:val="center"/>
        </w:trPr>
        <w:tc>
          <w:tcPr>
            <w:tcW w:w="138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381E040" w14:textId="407310EE" w:rsidR="006745B1" w:rsidRPr="00E02766" w:rsidRDefault="006745B1" w:rsidP="00A26BCF">
            <w:pPr>
              <w:pStyle w:val="Overskrift2"/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2766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Tlf.:</w:t>
            </w:r>
          </w:p>
        </w:tc>
        <w:tc>
          <w:tcPr>
            <w:tcW w:w="299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0884D3DD" w14:textId="7DC7CE9A" w:rsidR="006745B1" w:rsidRPr="00E02766" w:rsidRDefault="006745B1" w:rsidP="004B4ED7">
            <w:pP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9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AC08C3D" w14:textId="165434B4" w:rsidR="006745B1" w:rsidRPr="00E02766" w:rsidRDefault="006745B1" w:rsidP="00A26BCF">
            <w:pPr>
              <w:pStyle w:val="Overskrift2"/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02766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Mail:</w:t>
            </w:r>
          </w:p>
        </w:tc>
        <w:tc>
          <w:tcPr>
            <w:tcW w:w="260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77D100E2" w14:textId="4D60CD92" w:rsidR="006745B1" w:rsidRPr="00E02766" w:rsidRDefault="006745B1" w:rsidP="004B4ED7">
            <w:pP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8612F" w:rsidRPr="00E02766" w14:paraId="104FC428" w14:textId="77777777" w:rsidTr="0028612F">
        <w:trPr>
          <w:trHeight w:val="452"/>
          <w:jc w:val="center"/>
        </w:trPr>
        <w:tc>
          <w:tcPr>
            <w:tcW w:w="138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53512B35" w14:textId="67F621C5" w:rsidR="0028612F" w:rsidRPr="00E02766" w:rsidRDefault="0028612F" w:rsidP="00A26BCF">
            <w:pPr>
              <w:pStyle w:val="Overskrift2"/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Single navn</w:t>
            </w:r>
          </w:p>
        </w:tc>
        <w:tc>
          <w:tcPr>
            <w:tcW w:w="299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BF3667E" w14:textId="77777777" w:rsidR="0028612F" w:rsidRPr="00E02766" w:rsidRDefault="0028612F" w:rsidP="004B4ED7">
            <w:pP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9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73AFF298" w14:textId="4601B49E" w:rsidR="0028612F" w:rsidRPr="00E02766" w:rsidRDefault="0028612F" w:rsidP="00A26BCF">
            <w:pPr>
              <w:pStyle w:val="Overskrift2"/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ISRC Kode</w:t>
            </w:r>
          </w:p>
        </w:tc>
        <w:tc>
          <w:tcPr>
            <w:tcW w:w="260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FFAB71E" w14:textId="77777777" w:rsidR="0028612F" w:rsidRPr="00E02766" w:rsidRDefault="0028612F" w:rsidP="004B4ED7">
            <w:pP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E2744" w:rsidRPr="00E02766" w14:paraId="28AB0D12" w14:textId="77777777" w:rsidTr="00360A2E">
        <w:trPr>
          <w:trHeight w:val="452"/>
          <w:jc w:val="center"/>
        </w:trPr>
        <w:tc>
          <w:tcPr>
            <w:tcW w:w="1382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1F88FC4" w14:textId="5AFF9B3F" w:rsidR="00FE2744" w:rsidRPr="00E02766" w:rsidRDefault="00FE2744" w:rsidP="00360A2E">
            <w:pPr>
              <w:pStyle w:val="Overskrift2"/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2744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Komponist</w:t>
            </w:r>
          </w:p>
        </w:tc>
        <w:tc>
          <w:tcPr>
            <w:tcW w:w="2993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17B04898" w14:textId="77777777" w:rsidR="00FE2744" w:rsidRPr="00E02766" w:rsidRDefault="00FE2744" w:rsidP="00360A2E">
            <w:pP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99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60DDA265" w14:textId="3C1A3661" w:rsidR="00FE2744" w:rsidRPr="00E02766" w:rsidRDefault="00FE2744" w:rsidP="00360A2E">
            <w:pPr>
              <w:pStyle w:val="Overskrift2"/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E2744"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Forfatter</w:t>
            </w:r>
          </w:p>
        </w:tc>
        <w:tc>
          <w:tcPr>
            <w:tcW w:w="2605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</w:tcPr>
          <w:p w14:paraId="31ABD8DB" w14:textId="77777777" w:rsidR="00FE2744" w:rsidRPr="00E02766" w:rsidRDefault="00FE2744" w:rsidP="00360A2E">
            <w:pPr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891882" w:rsidRPr="00E02766" w14:paraId="47EF2280" w14:textId="77777777" w:rsidTr="00D27598">
        <w:trPr>
          <w:trHeight w:val="452"/>
          <w:jc w:val="center"/>
        </w:trPr>
        <w:tc>
          <w:tcPr>
            <w:tcW w:w="8979" w:type="dxa"/>
            <w:gridSpan w:val="4"/>
            <w:tcBorders>
              <w:top w:val="single" w:sz="12" w:space="0" w:color="7F7F7F" w:themeColor="text1" w:themeTint="80"/>
            </w:tcBorders>
          </w:tcPr>
          <w:p w14:paraId="14D19934" w14:textId="627D0D3F" w:rsidR="00891882" w:rsidRPr="00E02766" w:rsidRDefault="00891882" w:rsidP="00891882">
            <w:pPr>
              <w:spacing w:line="240" w:lineRule="auto"/>
              <w:rPr>
                <w:rFonts w:ascii="Calibri" w:hAnsi="Calibri" w:cs="Calibr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1882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Ved indsendelse af denne formular giver jeg HEAR US MUSIC tilladelse til at promoverer min musik før, under og efter den eventuelt har været på HUM-Hitlisten.</w:t>
            </w:r>
            <w:r w:rsidRPr="00891882">
              <w:rPr>
                <w:rFonts w:ascii="Calibri" w:hAnsi="Calibri" w:cs="Calibri"/>
                <w:b/>
                <w:bCs/>
                <w:color w:val="FF0000"/>
                <w:sz w:val="30"/>
                <w:szCs w:val="30"/>
              </w:rPr>
              <w:t xml:space="preserve"> </w:t>
            </w:r>
          </w:p>
        </w:tc>
      </w:tr>
    </w:tbl>
    <w:p w14:paraId="08575109" w14:textId="50520517" w:rsidR="00BB43F4" w:rsidRDefault="00891882" w:rsidP="00891882">
      <w:pPr>
        <w:pStyle w:val="Overskrift3"/>
        <w:numPr>
          <w:ilvl w:val="0"/>
          <w:numId w:val="0"/>
        </w:numPr>
        <w:ind w:left="360" w:hanging="360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Ved indsendelse skal der </w:t>
      </w:r>
      <w:r w:rsidR="00BB43F4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vedhæftes:</w:t>
      </w:r>
    </w:p>
    <w:p w14:paraId="3D09376B" w14:textId="77777777" w:rsidR="00BB43F4" w:rsidRDefault="00BB43F4" w:rsidP="00D73E94">
      <w:pPr>
        <w:pStyle w:val="Overskrift3"/>
        <w:numPr>
          <w:ilvl w:val="0"/>
          <w:numId w:val="17"/>
        </w:numPr>
        <w:ind w:left="360"/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43F4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MP3 fil </w:t>
      </w:r>
    </w:p>
    <w:p w14:paraId="7E7D13F3" w14:textId="4D8628C5" w:rsidR="00ED6E08" w:rsidRPr="00ED6E08" w:rsidRDefault="00BB43F4" w:rsidP="00053F5B">
      <w:pPr>
        <w:pStyle w:val="Overskrift3"/>
        <w:numPr>
          <w:ilvl w:val="0"/>
          <w:numId w:val="17"/>
        </w:numPr>
        <w:ind w:left="360"/>
      </w:pPr>
      <w:r w:rsidRPr="00ED6E08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Pressemateriale</w:t>
      </w:r>
      <w:r w:rsidR="003037F8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+ 2-3 billeder</w:t>
      </w:r>
      <w:r w:rsidRPr="00ED6E08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Gerne både på DA/EN hvis sangen er på engelsk. Husk navn på fotograf. Vi anbefaler</w:t>
      </w:r>
      <w:r w:rsidR="00825985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</w:t>
      </w:r>
      <w:r w:rsidRPr="00ED6E08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pressetekst der beskriver solist/band</w:t>
      </w:r>
      <w:r w:rsidR="00ED6E08" w:rsidRPr="00ED6E08">
        <w:rPr>
          <w:rFonts w:ascii="Calibri" w:hAnsi="Calibri" w:cs="Calibr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fremfor single.</w:t>
      </w:r>
    </w:p>
    <w:p w14:paraId="217E4A0D" w14:textId="6DF8D0D3" w:rsidR="00ED6E08" w:rsidRPr="00ED6E08" w:rsidRDefault="00ED6E08" w:rsidP="00ED6E08">
      <w:pPr>
        <w:pStyle w:val="Overskrift3"/>
        <w:numPr>
          <w:ilvl w:val="0"/>
          <w:numId w:val="0"/>
        </w:numPr>
      </w:pPr>
      <w:r>
        <w:t>________________________________________________________________________________</w:t>
      </w:r>
    </w:p>
    <w:bookmarkEnd w:id="0"/>
    <w:p w14:paraId="07D855F6" w14:textId="7D702F60" w:rsidR="000F3400" w:rsidRDefault="000F3400" w:rsidP="000F3400">
      <w:pPr>
        <w:rPr>
          <w:b/>
          <w:bCs/>
          <w:color w:val="000000" w:themeColor="text1"/>
          <w:sz w:val="24"/>
          <w:szCs w:val="24"/>
        </w:rPr>
      </w:pPr>
      <w:r w:rsidRPr="00F544CE">
        <w:rPr>
          <w:b/>
          <w:bCs/>
          <w:color w:val="FF0000"/>
          <w:sz w:val="24"/>
          <w:szCs w:val="24"/>
        </w:rPr>
        <w:t>HUM-</w:t>
      </w:r>
      <w:r w:rsidRPr="00F544CE">
        <w:rPr>
          <w:b/>
          <w:bCs/>
          <w:color w:val="000000" w:themeColor="text1"/>
          <w:sz w:val="24"/>
          <w:szCs w:val="24"/>
        </w:rPr>
        <w:t>HITLISTEN</w:t>
      </w:r>
      <w:r>
        <w:rPr>
          <w:b/>
          <w:bCs/>
          <w:color w:val="000000" w:themeColor="text1"/>
          <w:sz w:val="24"/>
          <w:szCs w:val="24"/>
        </w:rPr>
        <w:t xml:space="preserve"> </w:t>
      </w:r>
    </w:p>
    <w:p w14:paraId="0F555F08" w14:textId="19E66AFC" w:rsidR="00ED312C" w:rsidRPr="00ED6E08" w:rsidRDefault="000F3400" w:rsidP="00ED6E08">
      <w:pPr>
        <w:spacing w:before="0" w:after="160" w:line="256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D6E08">
        <w:rPr>
          <w:rFonts w:ascii="Arial" w:hAnsi="Arial" w:cs="Arial"/>
          <w:color w:val="000000" w:themeColor="text1"/>
          <w:sz w:val="20"/>
          <w:szCs w:val="20"/>
        </w:rPr>
        <w:t>HUM-Hitlisten</w:t>
      </w:r>
      <w:r w:rsidRPr="00ED6E0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ED6E08">
        <w:rPr>
          <w:rFonts w:ascii="Arial" w:hAnsi="Arial" w:cs="Arial"/>
          <w:color w:val="000000" w:themeColor="text1"/>
          <w:sz w:val="20"/>
          <w:szCs w:val="20"/>
        </w:rPr>
        <w:t xml:space="preserve">er en hitliste for upcoming musikere der ønsker at få hørt deres </w:t>
      </w:r>
      <w:r w:rsidR="007A6BE9" w:rsidRPr="00ED6E08">
        <w:rPr>
          <w:rFonts w:ascii="Arial" w:hAnsi="Arial" w:cs="Arial"/>
          <w:color w:val="000000" w:themeColor="text1"/>
          <w:sz w:val="20"/>
          <w:szCs w:val="20"/>
        </w:rPr>
        <w:t>original</w:t>
      </w:r>
      <w:r w:rsidRPr="00ED6E08">
        <w:rPr>
          <w:rFonts w:ascii="Arial" w:hAnsi="Arial" w:cs="Arial"/>
          <w:color w:val="000000" w:themeColor="text1"/>
          <w:sz w:val="20"/>
          <w:szCs w:val="20"/>
        </w:rPr>
        <w:t>musik.</w:t>
      </w:r>
      <w:r w:rsidR="007A6BE9" w:rsidRPr="00ED6E08">
        <w:rPr>
          <w:rFonts w:ascii="Arial" w:hAnsi="Arial" w:cs="Arial"/>
          <w:color w:val="000000" w:themeColor="text1"/>
          <w:sz w:val="20"/>
          <w:szCs w:val="20"/>
        </w:rPr>
        <w:t xml:space="preserve"> Alle genre kan indsendes</w:t>
      </w:r>
      <w:r w:rsidR="00101E97" w:rsidRPr="00ED6E08">
        <w:rPr>
          <w:rFonts w:ascii="Arial" w:hAnsi="Arial" w:cs="Arial"/>
          <w:color w:val="000000" w:themeColor="text1"/>
          <w:sz w:val="20"/>
          <w:szCs w:val="20"/>
        </w:rPr>
        <w:t>, man skal være bosiddende i Danmark.</w:t>
      </w:r>
    </w:p>
    <w:p w14:paraId="34F813BD" w14:textId="2812BF6D" w:rsidR="007A6BE9" w:rsidRPr="00ED6E08" w:rsidRDefault="00ED312C" w:rsidP="00ED6E08">
      <w:pPr>
        <w:spacing w:before="0" w:after="160" w:line="256" w:lineRule="auto"/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D6E08">
        <w:rPr>
          <w:rFonts w:ascii="Arial" w:hAnsi="Arial" w:cs="Arial"/>
          <w:color w:val="000000" w:themeColor="text1"/>
          <w:sz w:val="20"/>
          <w:szCs w:val="20"/>
        </w:rPr>
        <w:t xml:space="preserve">Det er tilladt at sende </w:t>
      </w:r>
      <w:r w:rsidR="0028612F" w:rsidRPr="00ED6E08">
        <w:rPr>
          <w:rFonts w:ascii="Arial" w:hAnsi="Arial" w:cs="Arial"/>
          <w:color w:val="000000" w:themeColor="text1"/>
          <w:sz w:val="20"/>
          <w:szCs w:val="20"/>
        </w:rPr>
        <w:t>flere sange</w:t>
      </w:r>
      <w:r w:rsidRPr="00ED6E08">
        <w:rPr>
          <w:rFonts w:ascii="Arial" w:hAnsi="Arial" w:cs="Arial"/>
          <w:color w:val="000000" w:themeColor="text1"/>
          <w:sz w:val="20"/>
          <w:szCs w:val="20"/>
        </w:rPr>
        <w:t xml:space="preserve"> ind til HUM-Hitlisten,</w:t>
      </w:r>
      <w:r w:rsidRPr="00ED6E08">
        <w:rPr>
          <w:rFonts w:ascii="Arial" w:hAnsi="Arial" w:cs="Arial"/>
          <w:sz w:val="20"/>
          <w:szCs w:val="20"/>
        </w:rPr>
        <w:t xml:space="preserve"> man vil dog kun kunne være på listen med en sang ad gangen. </w:t>
      </w:r>
    </w:p>
    <w:p w14:paraId="116666D5" w14:textId="45E59443" w:rsidR="000F3400" w:rsidRPr="00ED6E08" w:rsidRDefault="0028612F" w:rsidP="00ED6E08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D6E08">
        <w:rPr>
          <w:rFonts w:ascii="Arial" w:hAnsi="Arial" w:cs="Arial"/>
          <w:color w:val="000000" w:themeColor="text1"/>
          <w:sz w:val="20"/>
          <w:szCs w:val="20"/>
        </w:rPr>
        <w:t>HUM-</w:t>
      </w:r>
      <w:r w:rsidR="000F3400" w:rsidRPr="00ED6E08">
        <w:rPr>
          <w:rFonts w:ascii="Arial" w:hAnsi="Arial" w:cs="Arial"/>
          <w:color w:val="000000" w:themeColor="text1"/>
          <w:sz w:val="20"/>
          <w:szCs w:val="20"/>
        </w:rPr>
        <w:t>Hitlisten</w:t>
      </w:r>
      <w:r w:rsidR="007A6BE9" w:rsidRPr="00ED6E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F3400" w:rsidRPr="00ED6E08">
        <w:rPr>
          <w:rFonts w:ascii="Arial" w:hAnsi="Arial" w:cs="Arial"/>
          <w:color w:val="000000" w:themeColor="text1"/>
          <w:sz w:val="20"/>
          <w:szCs w:val="20"/>
        </w:rPr>
        <w:t>ligger på vores hjemmeside</w:t>
      </w:r>
      <w:r w:rsidRPr="00ED6E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8" w:history="1">
        <w:r w:rsidRPr="00ED6E08">
          <w:rPr>
            <w:rStyle w:val="Hyperlink"/>
            <w:rFonts w:ascii="Arial" w:hAnsi="Arial" w:cs="Arial"/>
            <w:sz w:val="20"/>
            <w:szCs w:val="20"/>
          </w:rPr>
          <w:t>www.hearusmusic.com/hitlisten</w:t>
        </w:r>
      </w:hyperlink>
      <w:r w:rsidRPr="00ED6E08">
        <w:rPr>
          <w:rFonts w:ascii="Arial" w:hAnsi="Arial" w:cs="Arial"/>
          <w:color w:val="000000" w:themeColor="text1"/>
          <w:sz w:val="20"/>
          <w:szCs w:val="20"/>
        </w:rPr>
        <w:t xml:space="preserve"> hvorfra der er link til FACEBOOK opslag hvor der kan stemmes. Radioprogrammet HUM-Hitlisten spilles hver uge på</w:t>
      </w:r>
      <w:r w:rsidR="000F3400" w:rsidRPr="00ED6E08">
        <w:rPr>
          <w:rFonts w:ascii="Arial" w:hAnsi="Arial" w:cs="Arial"/>
          <w:color w:val="000000" w:themeColor="text1"/>
          <w:sz w:val="20"/>
          <w:szCs w:val="20"/>
        </w:rPr>
        <w:t xml:space="preserve"> flere radiostationer.</w:t>
      </w:r>
    </w:p>
    <w:p w14:paraId="4D24C279" w14:textId="17B76304" w:rsidR="00A51967" w:rsidRPr="00ED6E08" w:rsidRDefault="00A51967" w:rsidP="00ED6E08">
      <w:pPr>
        <w:ind w:left="72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1" w:name="_Hlk63279909"/>
      <w:r w:rsidRPr="00ED6E08">
        <w:rPr>
          <w:rFonts w:ascii="Arial" w:hAnsi="Arial" w:cs="Arial"/>
          <w:b/>
          <w:bCs/>
          <w:color w:val="000000" w:themeColor="text1"/>
          <w:sz w:val="20"/>
          <w:szCs w:val="20"/>
        </w:rPr>
        <w:t>Hvad sker der med den musik der sendes ind?</w:t>
      </w:r>
    </w:p>
    <w:p w14:paraId="23FCC755" w14:textId="2DDBE6C3" w:rsidR="00A51967" w:rsidRPr="00ED6E08" w:rsidRDefault="00A51967" w:rsidP="00ED6E08">
      <w:pPr>
        <w:ind w:left="720"/>
        <w:rPr>
          <w:rFonts w:ascii="Arial" w:hAnsi="Arial" w:cs="Arial"/>
          <w:color w:val="000000" w:themeColor="text1"/>
          <w:sz w:val="20"/>
          <w:szCs w:val="20"/>
        </w:rPr>
      </w:pPr>
      <w:r w:rsidRPr="00ED6E08">
        <w:rPr>
          <w:rFonts w:ascii="Arial" w:hAnsi="Arial" w:cs="Arial"/>
          <w:color w:val="000000" w:themeColor="text1"/>
          <w:sz w:val="20"/>
          <w:szCs w:val="20"/>
        </w:rPr>
        <w:t xml:space="preserve">Vores lytteudvalg som består af otte personer, giver al musik der modtages karakterer. Musikken </w:t>
      </w:r>
      <w:r w:rsidR="00ED312C" w:rsidRPr="00ED6E08">
        <w:rPr>
          <w:rFonts w:ascii="Arial" w:hAnsi="Arial" w:cs="Arial"/>
          <w:color w:val="000000" w:themeColor="text1"/>
          <w:sz w:val="20"/>
          <w:szCs w:val="20"/>
        </w:rPr>
        <w:t xml:space="preserve">bliver lagt i vores </w:t>
      </w:r>
      <w:r w:rsidR="00200E43" w:rsidRPr="00ED6E08">
        <w:rPr>
          <w:rFonts w:ascii="Arial" w:hAnsi="Arial" w:cs="Arial"/>
          <w:color w:val="000000" w:themeColor="text1"/>
          <w:sz w:val="20"/>
          <w:szCs w:val="20"/>
        </w:rPr>
        <w:t>musikbibliotek</w:t>
      </w:r>
      <w:r w:rsidR="00ED312C" w:rsidRPr="00ED6E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D6E08">
        <w:rPr>
          <w:rFonts w:ascii="Arial" w:hAnsi="Arial" w:cs="Arial"/>
          <w:color w:val="000000" w:themeColor="text1"/>
          <w:sz w:val="20"/>
          <w:szCs w:val="20"/>
        </w:rPr>
        <w:t>hvorfra de tre</w:t>
      </w:r>
      <w:r w:rsidR="00D54E91" w:rsidRPr="00ED6E08">
        <w:rPr>
          <w:rFonts w:ascii="Arial" w:hAnsi="Arial" w:cs="Arial"/>
          <w:color w:val="000000" w:themeColor="text1"/>
          <w:sz w:val="20"/>
          <w:szCs w:val="20"/>
        </w:rPr>
        <w:t>/seks</w:t>
      </w:r>
      <w:r w:rsidRPr="00ED6E08">
        <w:rPr>
          <w:rFonts w:ascii="Arial" w:hAnsi="Arial" w:cs="Arial"/>
          <w:color w:val="000000" w:themeColor="text1"/>
          <w:sz w:val="20"/>
          <w:szCs w:val="20"/>
        </w:rPr>
        <w:t xml:space="preserve"> numre med højeste karakter kommer på den ugentlige liste som bobler.</w:t>
      </w:r>
      <w:r w:rsidR="00025FEE" w:rsidRPr="00ED6E08">
        <w:rPr>
          <w:rFonts w:ascii="Arial" w:hAnsi="Arial" w:cs="Arial"/>
          <w:color w:val="000000" w:themeColor="text1"/>
          <w:sz w:val="20"/>
          <w:szCs w:val="20"/>
        </w:rPr>
        <w:t xml:space="preserve"> Musikken i vores musikbibliotek slettes ikke før de har været på en af vores hitlister, så kommer man ikke lige på med det sammen er chancen ikke spildt.</w:t>
      </w:r>
      <w:r w:rsidRPr="00ED6E08">
        <w:rPr>
          <w:rFonts w:ascii="Arial" w:hAnsi="Arial" w:cs="Arial"/>
          <w:color w:val="000000" w:themeColor="text1"/>
          <w:sz w:val="20"/>
          <w:szCs w:val="20"/>
        </w:rPr>
        <w:t xml:space="preserve"> Hvis man kommer med på hitlisten, får man direkte besked pr. mail. </w:t>
      </w:r>
    </w:p>
    <w:p w14:paraId="653EE4C1" w14:textId="5AAB3C7A" w:rsidR="000F3400" w:rsidRPr="00ED6E08" w:rsidRDefault="00A51967" w:rsidP="00ED6E08">
      <w:pPr>
        <w:ind w:left="720"/>
        <w:rPr>
          <w:rFonts w:ascii="Arial" w:hAnsi="Arial" w:cs="Arial"/>
          <w:sz w:val="24"/>
          <w:szCs w:val="24"/>
        </w:rPr>
      </w:pPr>
      <w:r w:rsidRPr="00ED6E08">
        <w:rPr>
          <w:rFonts w:ascii="Arial" w:hAnsi="Arial" w:cs="Arial"/>
          <w:color w:val="000000" w:themeColor="text1"/>
          <w:sz w:val="20"/>
          <w:szCs w:val="20"/>
        </w:rPr>
        <w:t xml:space="preserve">Hitlisten afvikles over fem gange </w:t>
      </w:r>
      <w:r w:rsidR="00E426F2" w:rsidRPr="00ED6E08">
        <w:rPr>
          <w:rFonts w:ascii="Arial" w:hAnsi="Arial" w:cs="Arial"/>
          <w:color w:val="000000" w:themeColor="text1"/>
          <w:sz w:val="20"/>
          <w:szCs w:val="20"/>
        </w:rPr>
        <w:t>fire</w:t>
      </w:r>
      <w:r w:rsidRPr="00ED6E08">
        <w:rPr>
          <w:rFonts w:ascii="Arial" w:hAnsi="Arial" w:cs="Arial"/>
          <w:color w:val="000000" w:themeColor="text1"/>
          <w:sz w:val="20"/>
          <w:szCs w:val="20"/>
        </w:rPr>
        <w:t xml:space="preserve"> uger, hvoraf de sidste fire uger er en finalerunde.</w:t>
      </w:r>
      <w:r w:rsidR="00ED312C" w:rsidRPr="00ED6E08">
        <w:rPr>
          <w:rFonts w:ascii="Arial" w:hAnsi="Arial" w:cs="Arial"/>
          <w:color w:val="000000" w:themeColor="text1"/>
          <w:sz w:val="20"/>
          <w:szCs w:val="20"/>
        </w:rPr>
        <w:t xml:space="preserve"> Hver uge ryger de tre sange der får færrest stemmer af listen, der sendes ikke besked herom.  Disse tre numre erstattes af tre bobler. (Dette er dog ikke tilfældet i finalerunden)</w:t>
      </w:r>
      <w:r w:rsidR="0006791B" w:rsidRPr="00ED6E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8086E" w:rsidRPr="00ED6E08">
        <w:rPr>
          <w:rFonts w:ascii="Arial" w:hAnsi="Arial" w:cs="Arial"/>
          <w:color w:val="000000" w:themeColor="text1"/>
          <w:sz w:val="20"/>
          <w:szCs w:val="20"/>
        </w:rPr>
        <w:t xml:space="preserve">De tre numre der efter hver fjerde runde har flest </w:t>
      </w:r>
      <w:r w:rsidR="00D54E91" w:rsidRPr="00ED6E08">
        <w:rPr>
          <w:rFonts w:ascii="Arial" w:hAnsi="Arial" w:cs="Arial"/>
          <w:color w:val="000000" w:themeColor="text1"/>
          <w:sz w:val="20"/>
          <w:szCs w:val="20"/>
        </w:rPr>
        <w:t>stemmer,</w:t>
      </w:r>
      <w:r w:rsidR="0058086E" w:rsidRPr="00ED6E08">
        <w:rPr>
          <w:rFonts w:ascii="Arial" w:hAnsi="Arial" w:cs="Arial"/>
          <w:color w:val="000000" w:themeColor="text1"/>
          <w:sz w:val="20"/>
          <w:szCs w:val="20"/>
        </w:rPr>
        <w:t xml:space="preserve"> få</w:t>
      </w:r>
      <w:r w:rsidR="00D54E91" w:rsidRPr="00ED6E08">
        <w:rPr>
          <w:rFonts w:ascii="Arial" w:hAnsi="Arial" w:cs="Arial"/>
          <w:color w:val="000000" w:themeColor="text1"/>
          <w:sz w:val="20"/>
          <w:szCs w:val="20"/>
        </w:rPr>
        <w:t>r</w:t>
      </w:r>
      <w:r w:rsidR="0058086E" w:rsidRPr="00ED6E08">
        <w:rPr>
          <w:rFonts w:ascii="Arial" w:hAnsi="Arial" w:cs="Arial"/>
          <w:color w:val="000000" w:themeColor="text1"/>
          <w:sz w:val="20"/>
          <w:szCs w:val="20"/>
        </w:rPr>
        <w:t xml:space="preserve"> en plads i finalerunden. </w:t>
      </w:r>
      <w:r w:rsidR="00D54E91" w:rsidRPr="00ED6E08">
        <w:rPr>
          <w:rFonts w:ascii="Arial" w:hAnsi="Arial" w:cs="Arial"/>
          <w:color w:val="000000" w:themeColor="text1"/>
          <w:sz w:val="20"/>
          <w:szCs w:val="20"/>
        </w:rPr>
        <w:t>Hver fjerde uge erstattes finaledeltagene også med bobler så der hver femte uge vil være seks bobler.</w:t>
      </w:r>
      <w:bookmarkEnd w:id="1"/>
      <w:r w:rsidR="000F3400" w:rsidRPr="00ED6E08">
        <w:rPr>
          <w:rFonts w:ascii="Arial" w:hAnsi="Arial" w:cs="Arial"/>
          <w:b/>
          <w:bCs/>
          <w:sz w:val="20"/>
          <w:szCs w:val="20"/>
        </w:rPr>
        <w:t xml:space="preserve">Sendes til mail: </w:t>
      </w:r>
      <w:hyperlink r:id="rId9" w:history="1">
        <w:r w:rsidR="000F3400" w:rsidRPr="00ED6E08">
          <w:rPr>
            <w:rStyle w:val="Hyperlink"/>
            <w:rFonts w:ascii="Arial" w:hAnsi="Arial" w:cs="Arial"/>
            <w:b/>
            <w:bCs/>
            <w:sz w:val="20"/>
            <w:szCs w:val="20"/>
          </w:rPr>
          <w:t>hearusmusic@mail.dk</w:t>
        </w:r>
      </w:hyperlink>
    </w:p>
    <w:sectPr w:rsidR="000F3400" w:rsidRPr="00ED6E08" w:rsidSect="009F6B0B">
      <w:footerReference w:type="default" r:id="rId10"/>
      <w:headerReference w:type="first" r:id="rId11"/>
      <w:pgSz w:w="11906" w:h="16838" w:code="9"/>
      <w:pgMar w:top="1440" w:right="1525" w:bottom="1440" w:left="152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CDF1" w14:textId="77777777" w:rsidR="00B82333" w:rsidRDefault="00B82333">
      <w:pPr>
        <w:spacing w:before="0" w:after="0" w:line="240" w:lineRule="auto"/>
      </w:pPr>
      <w:r>
        <w:separator/>
      </w:r>
    </w:p>
  </w:endnote>
  <w:endnote w:type="continuationSeparator" w:id="0">
    <w:p w14:paraId="184C1E7B" w14:textId="77777777" w:rsidR="00B82333" w:rsidRDefault="00B8233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54C9" w14:textId="77777777" w:rsidR="00D16FF8" w:rsidRDefault="004B4ED7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 \* Arabic  \* MERGEFORMAT </w:instrText>
    </w:r>
    <w:r>
      <w:rPr>
        <w:lang w:bidi="da-DK"/>
      </w:rPr>
      <w:fldChar w:fldCharType="separate"/>
    </w:r>
    <w:r w:rsidR="009F6B0B">
      <w:rPr>
        <w:noProof/>
        <w:lang w:bidi="da-DK"/>
      </w:rPr>
      <w:t>0</w:t>
    </w:r>
    <w:r>
      <w:rPr>
        <w:lang w:bidi="da-DK"/>
      </w:rPr>
      <w:fldChar w:fldCharType="end"/>
    </w:r>
    <w:r>
      <w:rPr>
        <w:lang w:bidi="da-DK"/>
      </w:rPr>
      <w:t xml:space="preserve"> af </w:t>
    </w:r>
    <w:r w:rsidR="00B82333">
      <w:fldChar w:fldCharType="begin"/>
    </w:r>
    <w:r w:rsidR="00B82333">
      <w:instrText xml:space="preserve"> NUMPAGES  \* Arabic  \* MERGEFORMAT </w:instrText>
    </w:r>
    <w:r w:rsidR="00B82333">
      <w:fldChar w:fldCharType="separate"/>
    </w:r>
    <w:r w:rsidR="009F6B0B">
      <w:rPr>
        <w:noProof/>
        <w:lang w:bidi="da-DK"/>
      </w:rPr>
      <w:t>1</w:t>
    </w:r>
    <w:r w:rsidR="00B82333">
      <w:rPr>
        <w:noProof/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C48F2" w14:textId="77777777" w:rsidR="00B82333" w:rsidRDefault="00B82333">
      <w:pPr>
        <w:spacing w:before="0" w:after="0" w:line="240" w:lineRule="auto"/>
      </w:pPr>
      <w:r>
        <w:separator/>
      </w:r>
    </w:p>
  </w:footnote>
  <w:footnote w:type="continuationSeparator" w:id="0">
    <w:p w14:paraId="1E7FD914" w14:textId="77777777" w:rsidR="00B82333" w:rsidRDefault="00B8233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951F3" w14:textId="14E20A18" w:rsidR="00FE22E0" w:rsidRDefault="00FE22E0">
    <w:pPr>
      <w:pStyle w:val="Sidehoved"/>
    </w:pPr>
    <w:r>
      <w:t xml:space="preserve">                </w:t>
    </w:r>
    <w:r>
      <w:rPr>
        <w:noProof/>
      </w:rPr>
      <w:drawing>
        <wp:inline distT="0" distB="0" distL="0" distR="0" wp14:anchorId="56B11AD5" wp14:editId="635F333F">
          <wp:extent cx="3979022" cy="960454"/>
          <wp:effectExtent l="0" t="0" r="2540" b="0"/>
          <wp:docPr id="2" name="Billede 1">
            <a:extLst xmlns:a="http://schemas.openxmlformats.org/drawingml/2006/main">
              <a:ext uri="{FF2B5EF4-FFF2-40B4-BE49-F238E27FC236}">
                <a16:creationId xmlns:a16="http://schemas.microsoft.com/office/drawing/2014/main" id="{E243B73E-A578-4381-99D1-3A164DC39B1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1">
                    <a:extLst>
                      <a:ext uri="{FF2B5EF4-FFF2-40B4-BE49-F238E27FC236}">
                        <a16:creationId xmlns:a16="http://schemas.microsoft.com/office/drawing/2014/main" id="{E243B73E-A578-4381-99D1-3A164DC39B1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79022" cy="9604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9C108A"/>
    <w:lvl w:ilvl="0">
      <w:start w:val="1"/>
      <w:numFmt w:val="decimal"/>
      <w:pStyle w:val="Opstilling-talellerbogst5"/>
      <w:lvlText w:val="%1."/>
      <w:lvlJc w:val="left"/>
      <w:pPr>
        <w:tabs>
          <w:tab w:val="num" w:pos="1517"/>
        </w:tabs>
        <w:ind w:left="1517" w:hanging="360"/>
      </w:pPr>
    </w:lvl>
  </w:abstractNum>
  <w:abstractNum w:abstractNumId="1" w15:restartNumberingAfterBreak="0">
    <w:nsid w:val="FFFFFF7D"/>
    <w:multiLevelType w:val="singleLevel"/>
    <w:tmpl w:val="02446D7C"/>
    <w:lvl w:ilvl="0">
      <w:start w:val="1"/>
      <w:numFmt w:val="decimal"/>
      <w:pStyle w:val="Opstilling-talellerbogst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2E61FB8"/>
    <w:lvl w:ilvl="0">
      <w:start w:val="1"/>
      <w:numFmt w:val="decimal"/>
      <w:pStyle w:val="Opstilling-talellerbogst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CC7A62"/>
    <w:lvl w:ilvl="0">
      <w:start w:val="1"/>
      <w:numFmt w:val="decimal"/>
      <w:pStyle w:val="Opstilling-talellerbogst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BCF776"/>
    <w:lvl w:ilvl="0">
      <w:start w:val="1"/>
      <w:numFmt w:val="bullet"/>
      <w:pStyle w:val="Opstilling-punktteg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D0C8AE"/>
    <w:lvl w:ilvl="0">
      <w:start w:val="1"/>
      <w:numFmt w:val="bullet"/>
      <w:pStyle w:val="Opstilling-punktteg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A84B7E"/>
    <w:lvl w:ilvl="0">
      <w:start w:val="1"/>
      <w:numFmt w:val="bullet"/>
      <w:pStyle w:val="Opstilling-punktteg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EF6EA"/>
    <w:lvl w:ilvl="0">
      <w:start w:val="1"/>
      <w:numFmt w:val="bullet"/>
      <w:pStyle w:val="Opstilling-punktteg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E7FD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2E773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CF255C"/>
    <w:multiLevelType w:val="hybridMultilevel"/>
    <w:tmpl w:val="ADD6979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A2C3E"/>
    <w:multiLevelType w:val="hybridMultilevel"/>
    <w:tmpl w:val="1324CF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05584A"/>
    <w:multiLevelType w:val="hybridMultilevel"/>
    <w:tmpl w:val="8C02AF8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34758D"/>
    <w:multiLevelType w:val="hybridMultilevel"/>
    <w:tmpl w:val="31F25C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B499A"/>
    <w:multiLevelType w:val="hybridMultilevel"/>
    <w:tmpl w:val="8C365CCA"/>
    <w:lvl w:ilvl="0" w:tplc="0406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456A7C"/>
    <w:multiLevelType w:val="hybridMultilevel"/>
    <w:tmpl w:val="927E6A7E"/>
    <w:lvl w:ilvl="0" w:tplc="F5684D8E">
      <w:start w:val="1"/>
      <w:numFmt w:val="decimal"/>
      <w:pStyle w:val="Overskrift3"/>
      <w:lvlText w:val="%1."/>
      <w:lvlJc w:val="left"/>
      <w:pPr>
        <w:ind w:left="432" w:hanging="360"/>
      </w:pPr>
      <w:rPr>
        <w:rFonts w:ascii="Calibri" w:eastAsiaTheme="majorEastAsia" w:hAnsi="Calibri" w:cs="Calibri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75993355"/>
    <w:multiLevelType w:val="hybridMultilevel"/>
    <w:tmpl w:val="28C6839A"/>
    <w:lvl w:ilvl="0" w:tplc="0406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4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2E0"/>
    <w:rsid w:val="0000514D"/>
    <w:rsid w:val="00025FEE"/>
    <w:rsid w:val="00026B2B"/>
    <w:rsid w:val="0006791B"/>
    <w:rsid w:val="00095ADB"/>
    <w:rsid w:val="0009703B"/>
    <w:rsid w:val="000C2C72"/>
    <w:rsid w:val="000F3400"/>
    <w:rsid w:val="00101E97"/>
    <w:rsid w:val="00111303"/>
    <w:rsid w:val="00152BD3"/>
    <w:rsid w:val="00183790"/>
    <w:rsid w:val="00183EE0"/>
    <w:rsid w:val="001C348C"/>
    <w:rsid w:val="001D45F1"/>
    <w:rsid w:val="001F13C5"/>
    <w:rsid w:val="001F1DDC"/>
    <w:rsid w:val="001F4C8B"/>
    <w:rsid w:val="00200E43"/>
    <w:rsid w:val="00205E62"/>
    <w:rsid w:val="00210B05"/>
    <w:rsid w:val="00216A5A"/>
    <w:rsid w:val="00251052"/>
    <w:rsid w:val="0027272E"/>
    <w:rsid w:val="0028612F"/>
    <w:rsid w:val="002F1B11"/>
    <w:rsid w:val="003037F8"/>
    <w:rsid w:val="003210CB"/>
    <w:rsid w:val="003A3630"/>
    <w:rsid w:val="003D6B32"/>
    <w:rsid w:val="003E0AD1"/>
    <w:rsid w:val="0041326A"/>
    <w:rsid w:val="00420339"/>
    <w:rsid w:val="00481968"/>
    <w:rsid w:val="00494233"/>
    <w:rsid w:val="004A1459"/>
    <w:rsid w:val="004A44A8"/>
    <w:rsid w:val="004B4ED7"/>
    <w:rsid w:val="004C0B9A"/>
    <w:rsid w:val="0050715B"/>
    <w:rsid w:val="0058086E"/>
    <w:rsid w:val="00586384"/>
    <w:rsid w:val="00593507"/>
    <w:rsid w:val="005A1771"/>
    <w:rsid w:val="005E4F75"/>
    <w:rsid w:val="00602612"/>
    <w:rsid w:val="006043F8"/>
    <w:rsid w:val="00605DAA"/>
    <w:rsid w:val="006129F1"/>
    <w:rsid w:val="0061618D"/>
    <w:rsid w:val="00617D79"/>
    <w:rsid w:val="00622C07"/>
    <w:rsid w:val="00623F76"/>
    <w:rsid w:val="006302B1"/>
    <w:rsid w:val="00631999"/>
    <w:rsid w:val="00645C98"/>
    <w:rsid w:val="00656A53"/>
    <w:rsid w:val="006745B1"/>
    <w:rsid w:val="00675B76"/>
    <w:rsid w:val="006956BD"/>
    <w:rsid w:val="006B664C"/>
    <w:rsid w:val="006C04D4"/>
    <w:rsid w:val="006E2643"/>
    <w:rsid w:val="006E5823"/>
    <w:rsid w:val="00703EE4"/>
    <w:rsid w:val="007218D1"/>
    <w:rsid w:val="007720BD"/>
    <w:rsid w:val="007A6BE9"/>
    <w:rsid w:val="007E10DE"/>
    <w:rsid w:val="00825985"/>
    <w:rsid w:val="00891882"/>
    <w:rsid w:val="00926171"/>
    <w:rsid w:val="009420FA"/>
    <w:rsid w:val="0095736E"/>
    <w:rsid w:val="0096548F"/>
    <w:rsid w:val="0097631D"/>
    <w:rsid w:val="009A7E61"/>
    <w:rsid w:val="009E01E7"/>
    <w:rsid w:val="009F307B"/>
    <w:rsid w:val="009F6B0B"/>
    <w:rsid w:val="00A06991"/>
    <w:rsid w:val="00A26BCF"/>
    <w:rsid w:val="00A4605A"/>
    <w:rsid w:val="00A46A27"/>
    <w:rsid w:val="00A51967"/>
    <w:rsid w:val="00A605D8"/>
    <w:rsid w:val="00AD5C19"/>
    <w:rsid w:val="00AE2C5E"/>
    <w:rsid w:val="00AF7CD2"/>
    <w:rsid w:val="00B1573C"/>
    <w:rsid w:val="00B23910"/>
    <w:rsid w:val="00B33333"/>
    <w:rsid w:val="00B46A13"/>
    <w:rsid w:val="00B63F8F"/>
    <w:rsid w:val="00B82333"/>
    <w:rsid w:val="00BB43F4"/>
    <w:rsid w:val="00BC1468"/>
    <w:rsid w:val="00C06F6F"/>
    <w:rsid w:val="00C44D97"/>
    <w:rsid w:val="00C56D36"/>
    <w:rsid w:val="00C75B61"/>
    <w:rsid w:val="00C77AB8"/>
    <w:rsid w:val="00C77C39"/>
    <w:rsid w:val="00CC19B9"/>
    <w:rsid w:val="00CD2136"/>
    <w:rsid w:val="00CD6ECB"/>
    <w:rsid w:val="00D16FF8"/>
    <w:rsid w:val="00D20E96"/>
    <w:rsid w:val="00D222DC"/>
    <w:rsid w:val="00D42AB6"/>
    <w:rsid w:val="00D43563"/>
    <w:rsid w:val="00D43FBC"/>
    <w:rsid w:val="00D475A1"/>
    <w:rsid w:val="00D47EDE"/>
    <w:rsid w:val="00D53661"/>
    <w:rsid w:val="00D54E91"/>
    <w:rsid w:val="00DA5B2E"/>
    <w:rsid w:val="00DE749A"/>
    <w:rsid w:val="00E02766"/>
    <w:rsid w:val="00E3604E"/>
    <w:rsid w:val="00E418A6"/>
    <w:rsid w:val="00E426F2"/>
    <w:rsid w:val="00ED312C"/>
    <w:rsid w:val="00ED6E08"/>
    <w:rsid w:val="00F044B8"/>
    <w:rsid w:val="00F455B5"/>
    <w:rsid w:val="00F471D3"/>
    <w:rsid w:val="00F50061"/>
    <w:rsid w:val="00F65E87"/>
    <w:rsid w:val="00F70018"/>
    <w:rsid w:val="00F73959"/>
    <w:rsid w:val="00FC1B79"/>
    <w:rsid w:val="00FE22E0"/>
    <w:rsid w:val="00FE2744"/>
    <w:rsid w:val="00FE5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695DB1"/>
  <w15:chartTrackingRefBased/>
  <w15:docId w15:val="{C9F3A54A-979C-4C8F-9D3A-3F5858D5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E87"/>
  </w:style>
  <w:style w:type="paragraph" w:styleId="Overskrift1">
    <w:name w:val="heading 1"/>
    <w:basedOn w:val="Normal"/>
    <w:link w:val="Overskrift1Tegn"/>
    <w:uiPriority w:val="9"/>
    <w:qFormat/>
    <w:rsid w:val="003D6B32"/>
    <w:pPr>
      <w:keepNext/>
      <w:keepLines/>
      <w:spacing w:before="240" w:after="360"/>
      <w:contextualSpacing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rsid w:val="00F65E87"/>
    <w:pPr>
      <w:keepNext/>
      <w:keepLines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D6B32"/>
    <w:pPr>
      <w:keepNext/>
      <w:keepLines/>
      <w:numPr>
        <w:numId w:val="1"/>
      </w:numPr>
      <w:pBdr>
        <w:top w:val="single" w:sz="4" w:space="1" w:color="7F7F7F" w:themeColor="text1" w:themeTint="80"/>
      </w:pBdr>
      <w:spacing w:before="240" w:after="0"/>
      <w:ind w:left="36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D6B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3D6B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4E79" w:themeColor="accent1" w:themeShade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3D6B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D6B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D6B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D6B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D6B32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65E87"/>
    <w:rPr>
      <w:rFonts w:asciiTheme="majorHAnsi" w:eastAsiaTheme="majorEastAsia" w:hAnsiTheme="majorHAnsi" w:cstheme="majorBidi"/>
      <w:color w:val="1F4E79" w:themeColor="accent1" w:themeShade="8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3D6B32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idefod">
    <w:name w:val="footer"/>
    <w:basedOn w:val="Normal"/>
    <w:link w:val="SidefodTegn"/>
    <w:uiPriority w:val="99"/>
    <w:rsid w:val="0050715B"/>
    <w:pPr>
      <w:spacing w:before="0" w:after="0" w:line="240" w:lineRule="auto"/>
      <w:jc w:val="center"/>
    </w:pPr>
    <w:rPr>
      <w:color w:val="1F4E79" w:themeColor="accent1" w:themeShade="80"/>
    </w:rPr>
  </w:style>
  <w:style w:type="character" w:customStyle="1" w:styleId="SidefodTegn">
    <w:name w:val="Sidefod Tegn"/>
    <w:basedOn w:val="Standardskrifttypeiafsnit"/>
    <w:link w:val="Sidefod"/>
    <w:uiPriority w:val="99"/>
    <w:rsid w:val="0050715B"/>
    <w:rPr>
      <w:color w:val="1F4E79" w:themeColor="accent1" w:themeShade="80"/>
    </w:rPr>
  </w:style>
  <w:style w:type="paragraph" w:styleId="Sidehoved">
    <w:name w:val="header"/>
    <w:basedOn w:val="Normal"/>
    <w:link w:val="SidehovedTegn"/>
    <w:uiPriority w:val="99"/>
    <w:unhideWhenUsed/>
    <w:rsid w:val="00622C07"/>
    <w:pPr>
      <w:spacing w:before="0" w:after="0" w:line="240" w:lineRule="auto"/>
    </w:pPr>
  </w:style>
  <w:style w:type="table" w:styleId="Gittertabel1-lys">
    <w:name w:val="Grid Table 1 Light"/>
    <w:basedOn w:val="Tabel-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ejledning">
    <w:name w:val="Vejledning"/>
    <w:basedOn w:val="Normal"/>
    <w:uiPriority w:val="10"/>
    <w:qFormat/>
    <w:rsid w:val="004C0B9A"/>
    <w:rPr>
      <w:i/>
      <w:iCs/>
      <w:color w:val="595959" w:themeColor="text1" w:themeTint="A6"/>
    </w:rPr>
  </w:style>
  <w:style w:type="table" w:styleId="Tabelgitter-lys">
    <w:name w:val="Grid Table Light"/>
    <w:basedOn w:val="Tabel-Normal"/>
    <w:uiPriority w:val="40"/>
    <w:rsid w:val="004B4ED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SidehovedTegn">
    <w:name w:val="Sidehoved Tegn"/>
    <w:basedOn w:val="Standardskrifttypeiafsnit"/>
    <w:link w:val="Sidehoved"/>
    <w:uiPriority w:val="99"/>
    <w:rsid w:val="00622C07"/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D6B32"/>
    <w:rPr>
      <w:rFonts w:asciiTheme="majorHAnsi" w:eastAsiaTheme="majorEastAsia" w:hAnsiTheme="majorHAnsi" w:cstheme="majorBidi"/>
      <w:iCs/>
      <w:caps/>
      <w:color w:val="1F4E79" w:themeColor="accent1" w:themeShade="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6B32"/>
    <w:rPr>
      <w:rFonts w:ascii="Segoe UI" w:hAnsi="Segoe UI" w:cs="Segoe UI"/>
      <w:szCs w:val="18"/>
    </w:rPr>
  </w:style>
  <w:style w:type="paragraph" w:styleId="Bibliografi">
    <w:name w:val="Bibliography"/>
    <w:basedOn w:val="Normal"/>
    <w:next w:val="Normal"/>
    <w:uiPriority w:val="37"/>
    <w:semiHidden/>
    <w:unhideWhenUsed/>
    <w:rsid w:val="00152BD3"/>
  </w:style>
  <w:style w:type="paragraph" w:styleId="Bloktekst">
    <w:name w:val="Block Text"/>
    <w:basedOn w:val="Normal"/>
    <w:uiPriority w:val="99"/>
    <w:semiHidden/>
    <w:unhideWhenUsed/>
    <w:rsid w:val="00A605D8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rdtekst">
    <w:name w:val="Body Text"/>
    <w:basedOn w:val="Normal"/>
    <w:link w:val="BrdtekstTegn"/>
    <w:uiPriority w:val="99"/>
    <w:semiHidden/>
    <w:unhideWhenUsed/>
    <w:rsid w:val="00152BD3"/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152BD3"/>
  </w:style>
  <w:style w:type="paragraph" w:styleId="Brdtekst2">
    <w:name w:val="Body Text 2"/>
    <w:basedOn w:val="Normal"/>
    <w:link w:val="Brdtekst2Tegn"/>
    <w:uiPriority w:val="99"/>
    <w:semiHidden/>
    <w:unhideWhenUsed/>
    <w:rsid w:val="00152BD3"/>
    <w:pPr>
      <w:spacing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152BD3"/>
  </w:style>
  <w:style w:type="paragraph" w:styleId="Brdtekst3">
    <w:name w:val="Body Text 3"/>
    <w:basedOn w:val="Normal"/>
    <w:link w:val="Brdtekst3Tegn"/>
    <w:uiPriority w:val="99"/>
    <w:semiHidden/>
    <w:unhideWhenUsed/>
    <w:rsid w:val="003D6B32"/>
    <w:rPr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3D6B32"/>
    <w:rPr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152BD3"/>
    <w:pPr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152BD3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152BD3"/>
    <w:pPr>
      <w:ind w:left="360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152BD3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152BD3"/>
    <w:pPr>
      <w:ind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152BD3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152BD3"/>
    <w:pPr>
      <w:spacing w:line="480" w:lineRule="auto"/>
      <w:ind w:left="360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152BD3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3D6B32"/>
    <w:pPr>
      <w:ind w:left="360"/>
    </w:pPr>
    <w:rPr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3D6B32"/>
    <w:rPr>
      <w:szCs w:val="16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A605D8"/>
    <w:rPr>
      <w:b/>
      <w:bCs/>
      <w:i/>
      <w:iCs/>
      <w:spacing w:val="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D6B32"/>
    <w:pPr>
      <w:spacing w:before="0" w:after="200" w:line="240" w:lineRule="auto"/>
    </w:pPr>
    <w:rPr>
      <w:i/>
      <w:iCs/>
      <w:color w:val="44546A" w:themeColor="text2"/>
      <w:szCs w:val="18"/>
    </w:rPr>
  </w:style>
  <w:style w:type="paragraph" w:styleId="Sluthilsen">
    <w:name w:val="Closing"/>
    <w:basedOn w:val="Normal"/>
    <w:link w:val="SluthilsenTeg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152BD3"/>
  </w:style>
  <w:style w:type="table" w:styleId="Farvetgitter">
    <w:name w:val="Colorful Grid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3D6B32"/>
    <w:rPr>
      <w:sz w:val="22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D6B3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D6B32"/>
    <w:rPr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D6B3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D6B32"/>
    <w:rPr>
      <w:b/>
      <w:bCs/>
      <w:szCs w:val="20"/>
    </w:rPr>
  </w:style>
  <w:style w:type="table" w:styleId="Mrkliste">
    <w:name w:val="Dark List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152BD3"/>
  </w:style>
  <w:style w:type="character" w:customStyle="1" w:styleId="DatoTegn">
    <w:name w:val="Dato Tegn"/>
    <w:basedOn w:val="Standardskrifttypeiafsnit"/>
    <w:link w:val="Dato"/>
    <w:uiPriority w:val="99"/>
    <w:semiHidden/>
    <w:rsid w:val="00152BD3"/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3D6B32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3D6B32"/>
    <w:rPr>
      <w:rFonts w:ascii="Segoe UI" w:hAnsi="Segoe UI" w:cs="Segoe UI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152BD3"/>
  </w:style>
  <w:style w:type="character" w:styleId="Fremhv">
    <w:name w:val="Emphasis"/>
    <w:basedOn w:val="Standardskrifttypeiafsnit"/>
    <w:uiPriority w:val="20"/>
    <w:semiHidden/>
    <w:unhideWhenUsed/>
    <w:qFormat/>
    <w:rsid w:val="00152BD3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152BD3"/>
    <w:rPr>
      <w:vertAlign w:val="superscript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D6B32"/>
    <w:rPr>
      <w:szCs w:val="20"/>
    </w:rPr>
  </w:style>
  <w:style w:type="paragraph" w:styleId="Modtageradresse">
    <w:name w:val="envelope address"/>
    <w:basedOn w:val="Normal"/>
    <w:uiPriority w:val="99"/>
    <w:semiHidden/>
    <w:unhideWhenUsed/>
    <w:rsid w:val="00152BD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unhideWhenUsed/>
    <w:rsid w:val="003D6B32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152BD3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unhideWhenUsed/>
    <w:rsid w:val="00152BD3"/>
    <w:rPr>
      <w:vertAlign w:val="superscript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D6B32"/>
    <w:pPr>
      <w:spacing w:before="0"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D6B32"/>
    <w:rPr>
      <w:szCs w:val="20"/>
    </w:rPr>
  </w:style>
  <w:style w:type="table" w:styleId="Gittertabel1-lys-farve1">
    <w:name w:val="Grid Table 1 Light Accent 1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3">
    <w:name w:val="Grid Table 3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D6B32"/>
    <w:rPr>
      <w:rFonts w:asciiTheme="majorHAnsi" w:eastAsiaTheme="majorEastAsia" w:hAnsiTheme="majorHAnsi" w:cstheme="majorBidi"/>
      <w:b/>
      <w:color w:val="1F4E79" w:themeColor="accent1" w:themeShade="8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3D6B32"/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D6B32"/>
    <w:rPr>
      <w:rFonts w:asciiTheme="majorHAnsi" w:eastAsiaTheme="majorEastAsia" w:hAnsiTheme="majorHAnsi" w:cstheme="majorBidi"/>
      <w:iCs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D6B32"/>
    <w:rPr>
      <w:rFonts w:asciiTheme="majorHAnsi" w:eastAsiaTheme="majorEastAsia" w:hAnsiTheme="majorHAnsi" w:cstheme="majorBidi"/>
      <w:b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D6B32"/>
    <w:rPr>
      <w:rFonts w:asciiTheme="majorHAnsi" w:eastAsiaTheme="majorEastAsia" w:hAnsiTheme="majorHAnsi" w:cstheme="majorBidi"/>
      <w:i/>
      <w:iCs/>
      <w:szCs w:val="21"/>
    </w:rPr>
  </w:style>
  <w:style w:type="character" w:styleId="HTML-akronym">
    <w:name w:val="HTML Acronym"/>
    <w:basedOn w:val="Standardskrifttypeiafsnit"/>
    <w:uiPriority w:val="99"/>
    <w:semiHidden/>
    <w:unhideWhenUsed/>
    <w:rsid w:val="00152BD3"/>
  </w:style>
  <w:style w:type="paragraph" w:styleId="HTML-adresse">
    <w:name w:val="HTML Address"/>
    <w:basedOn w:val="Normal"/>
    <w:link w:val="HTML-adresseTegn"/>
    <w:uiPriority w:val="99"/>
    <w:semiHidden/>
    <w:unhideWhenUsed/>
    <w:rsid w:val="00152BD3"/>
    <w:pPr>
      <w:spacing w:before="0"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152BD3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152BD3"/>
    <w:rPr>
      <w:i/>
      <w:iCs/>
    </w:rPr>
  </w:style>
  <w:style w:type="character" w:styleId="HTML-kode">
    <w:name w:val="HTML Code"/>
    <w:basedOn w:val="Standardskrifttypeiafsni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152BD3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3D6B32"/>
    <w:rPr>
      <w:rFonts w:ascii="Consolas" w:hAnsi="Consolas"/>
      <w:sz w:val="22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3D6B32"/>
    <w:rPr>
      <w:rFonts w:ascii="Consolas" w:hAnsi="Consolas"/>
      <w:szCs w:val="20"/>
    </w:rPr>
  </w:style>
  <w:style w:type="character" w:styleId="HTML-eksempel">
    <w:name w:val="HTML Sample"/>
    <w:basedOn w:val="Standardskrifttypeiafsnit"/>
    <w:uiPriority w:val="99"/>
    <w:semiHidden/>
    <w:unhideWhenUsed/>
    <w:rsid w:val="00152BD3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unhideWhenUsed/>
    <w:rsid w:val="003D6B32"/>
    <w:rPr>
      <w:rFonts w:ascii="Consolas" w:hAnsi="Consolas"/>
      <w:sz w:val="22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152BD3"/>
    <w:rPr>
      <w:i/>
      <w:iCs/>
    </w:rPr>
  </w:style>
  <w:style w:type="character" w:styleId="Hyperlink">
    <w:name w:val="Hyperlink"/>
    <w:basedOn w:val="Standardskrifttypeiafsnit"/>
    <w:uiPriority w:val="99"/>
    <w:unhideWhenUsed/>
    <w:rsid w:val="00152BD3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52BD3"/>
    <w:pPr>
      <w:spacing w:before="0" w:after="0" w:line="240" w:lineRule="auto"/>
      <w:ind w:left="1980" w:hanging="22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152BD3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A605D8"/>
    <w:rPr>
      <w:i/>
      <w:iCs/>
      <w:color w:val="1F4E79" w:themeColor="accent1" w:themeShade="80"/>
    </w:rPr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A605D8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A605D8"/>
    <w:rPr>
      <w:i/>
      <w:iCs/>
      <w:color w:val="1F4E79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A605D8"/>
    <w:rPr>
      <w:b/>
      <w:bCs/>
      <w:caps w:val="0"/>
      <w:smallCaps/>
      <w:color w:val="1F4E79" w:themeColor="accent1" w:themeShade="80"/>
      <w:spacing w:val="0"/>
    </w:rPr>
  </w:style>
  <w:style w:type="table" w:styleId="Lystgitter">
    <w:name w:val="Light Grid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152BD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152BD3"/>
  </w:style>
  <w:style w:type="paragraph" w:styleId="Liste">
    <w:name w:val="List"/>
    <w:basedOn w:val="Normal"/>
    <w:uiPriority w:val="99"/>
    <w:semiHidden/>
    <w:unhideWhenUsed/>
    <w:rsid w:val="00152B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52B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52B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52B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52BD3"/>
    <w:pPr>
      <w:ind w:left="1800" w:hanging="360"/>
      <w:contextualSpacing/>
    </w:pPr>
  </w:style>
  <w:style w:type="paragraph" w:styleId="Opstilling-punkttegn">
    <w:name w:val="List Bullet"/>
    <w:basedOn w:val="Normal"/>
    <w:uiPriority w:val="99"/>
    <w:semiHidden/>
    <w:unhideWhenUsed/>
    <w:rsid w:val="00152BD3"/>
    <w:pPr>
      <w:numPr>
        <w:numId w:val="2"/>
      </w:numPr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152BD3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152BD3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152BD3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152BD3"/>
    <w:pPr>
      <w:numPr>
        <w:numId w:val="6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152BD3"/>
    <w:pPr>
      <w:ind w:left="360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152BD3"/>
    <w:pPr>
      <w:ind w:left="720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152BD3"/>
    <w:pPr>
      <w:ind w:left="1080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152BD3"/>
    <w:pPr>
      <w:ind w:left="1440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152BD3"/>
    <w:pPr>
      <w:ind w:left="1800"/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152BD3"/>
    <w:pPr>
      <w:numPr>
        <w:numId w:val="7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152BD3"/>
    <w:pPr>
      <w:numPr>
        <w:numId w:val="8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152BD3"/>
    <w:pPr>
      <w:numPr>
        <w:numId w:val="9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152BD3"/>
    <w:pPr>
      <w:numPr>
        <w:numId w:val="10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152BD3"/>
    <w:pPr>
      <w:numPr>
        <w:numId w:val="11"/>
      </w:numPr>
      <w:contextualSpacing/>
    </w:pPr>
  </w:style>
  <w:style w:type="paragraph" w:styleId="Listeafsnit">
    <w:name w:val="List Paragraph"/>
    <w:basedOn w:val="Normal"/>
    <w:uiPriority w:val="34"/>
    <w:unhideWhenUsed/>
    <w:qFormat/>
    <w:rsid w:val="00152BD3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2">
    <w:name w:val="List Table 2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3">
    <w:name w:val="List Table 3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152BD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152BD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152BD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152BD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152BD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152BD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152B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3D6B3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  <w:ind w:left="72" w:right="72"/>
    </w:pPr>
    <w:rPr>
      <w:rFonts w:ascii="Consolas" w:hAnsi="Consolas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3D6B32"/>
    <w:rPr>
      <w:rFonts w:ascii="Consolas" w:hAnsi="Consolas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152BD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152BD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152BD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unhideWhenUsed/>
    <w:rsid w:val="00152B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152B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genafstand">
    <w:name w:val="No Spacing"/>
    <w:uiPriority w:val="36"/>
    <w:semiHidden/>
    <w:unhideWhenUsed/>
    <w:qFormat/>
    <w:rsid w:val="00152BD3"/>
    <w:pPr>
      <w:spacing w:after="0" w:line="240" w:lineRule="auto"/>
      <w:ind w:left="72" w:right="72"/>
    </w:pPr>
  </w:style>
  <w:style w:type="paragraph" w:styleId="NormalWeb">
    <w:name w:val="Normal (Web)"/>
    <w:basedOn w:val="Normal"/>
    <w:uiPriority w:val="99"/>
    <w:semiHidden/>
    <w:unhideWhenUsed/>
    <w:rsid w:val="00152BD3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uiPriority w:val="99"/>
    <w:semiHidden/>
    <w:unhideWhenUsed/>
    <w:rsid w:val="00152BD3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152BD3"/>
    <w:pPr>
      <w:spacing w:before="0"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152BD3"/>
  </w:style>
  <w:style w:type="character" w:styleId="Sidetal">
    <w:name w:val="page number"/>
    <w:basedOn w:val="Standardskrifttypeiafsnit"/>
    <w:uiPriority w:val="99"/>
    <w:semiHidden/>
    <w:unhideWhenUsed/>
    <w:rsid w:val="00152BD3"/>
  </w:style>
  <w:style w:type="table" w:styleId="Almindeligtabel1">
    <w:name w:val="Plain Table 1"/>
    <w:basedOn w:val="Tabel-Normal"/>
    <w:uiPriority w:val="41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152BD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152BD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3D6B32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3D6B32"/>
    <w:rPr>
      <w:rFonts w:ascii="Consolas" w:hAnsi="Consolas"/>
      <w:szCs w:val="21"/>
    </w:rPr>
  </w:style>
  <w:style w:type="paragraph" w:styleId="Citat">
    <w:name w:val="Quote"/>
    <w:basedOn w:val="Normal"/>
    <w:next w:val="Normal"/>
    <w:link w:val="CitatTegn"/>
    <w:uiPriority w:val="29"/>
    <w:semiHidden/>
    <w:unhideWhenUsed/>
    <w:qFormat/>
    <w:rsid w:val="00A605D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semiHidden/>
    <w:rsid w:val="00A605D8"/>
    <w:rPr>
      <w:i/>
      <w:iCs/>
      <w:color w:val="404040" w:themeColor="text1" w:themeTint="BF"/>
    </w:r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152BD3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152BD3"/>
  </w:style>
  <w:style w:type="paragraph" w:styleId="Underskrift">
    <w:name w:val="Signature"/>
    <w:basedOn w:val="Normal"/>
    <w:link w:val="UnderskriftTegn"/>
    <w:uiPriority w:val="99"/>
    <w:semiHidden/>
    <w:unhideWhenUsed/>
    <w:rsid w:val="00152BD3"/>
    <w:pPr>
      <w:spacing w:before="0" w:after="0" w:line="240" w:lineRule="auto"/>
      <w:ind w:left="4320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152BD3"/>
  </w:style>
  <w:style w:type="character" w:styleId="Strk">
    <w:name w:val="Strong"/>
    <w:basedOn w:val="Standardskrifttypeiafsnit"/>
    <w:uiPriority w:val="22"/>
    <w:semiHidden/>
    <w:unhideWhenUsed/>
    <w:qFormat/>
    <w:rsid w:val="00152BD3"/>
    <w:rPr>
      <w:b/>
      <w:bCs/>
    </w:r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3D6B32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3D6B32"/>
    <w:rPr>
      <w:color w:val="5A5A5A" w:themeColor="text1" w:themeTint="A5"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152BD3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152BD3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152BD3"/>
    <w:pPr>
      <w:ind w:left="72" w:right="72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152BD3"/>
    <w:pPr>
      <w:ind w:left="72" w:right="72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152BD3"/>
    <w:pPr>
      <w:ind w:left="72" w:right="72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152BD3"/>
    <w:pPr>
      <w:ind w:left="72" w:right="72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152BD3"/>
    <w:pPr>
      <w:ind w:left="72" w:right="72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152BD3"/>
    <w:pPr>
      <w:ind w:left="72" w:right="72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152BD3"/>
    <w:pPr>
      <w:ind w:left="72" w:right="72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152BD3"/>
    <w:pPr>
      <w:ind w:left="72" w:right="72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152BD3"/>
    <w:pPr>
      <w:ind w:left="72" w:right="72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152BD3"/>
    <w:pPr>
      <w:ind w:left="72" w:right="72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152BD3"/>
    <w:pPr>
      <w:ind w:left="72" w:right="72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152BD3"/>
    <w:pPr>
      <w:ind w:left="72" w:right="72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152BD3"/>
    <w:pPr>
      <w:ind w:left="72" w:right="72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152BD3"/>
    <w:pPr>
      <w:ind w:left="72" w:right="72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152BD3"/>
    <w:pPr>
      <w:spacing w:after="0"/>
      <w:ind w:left="220" w:hanging="22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152BD3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152BD3"/>
    <w:pPr>
      <w:ind w:left="72" w:right="72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152BD3"/>
    <w:pPr>
      <w:ind w:left="72" w:right="72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152BD3"/>
    <w:pPr>
      <w:ind w:left="72" w:right="72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152BD3"/>
    <w:pPr>
      <w:ind w:left="72" w:right="7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152BD3"/>
    <w:pPr>
      <w:ind w:left="72" w:right="72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uiPriority w:val="10"/>
    <w:semiHidden/>
    <w:unhideWhenUsed/>
    <w:qFormat/>
    <w:rsid w:val="00A605D8"/>
    <w:pPr>
      <w:spacing w:before="0"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A605D8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152BD3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152BD3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152BD3"/>
    <w:pPr>
      <w:spacing w:after="100"/>
      <w:ind w:left="22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152BD3"/>
    <w:pPr>
      <w:spacing w:after="100"/>
      <w:ind w:left="44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152BD3"/>
    <w:pPr>
      <w:spacing w:after="100"/>
      <w:ind w:left="66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152BD3"/>
    <w:pPr>
      <w:spacing w:after="100"/>
      <w:ind w:left="88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152BD3"/>
    <w:pPr>
      <w:spacing w:after="100"/>
      <w:ind w:left="11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152BD3"/>
    <w:pPr>
      <w:spacing w:after="100"/>
      <w:ind w:left="132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152BD3"/>
    <w:pPr>
      <w:spacing w:after="100"/>
      <w:ind w:left="154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152BD3"/>
    <w:pPr>
      <w:spacing w:after="100"/>
      <w:ind w:left="1760"/>
    </w:p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675B76"/>
    <w:pPr>
      <w:outlineLvl w:val="9"/>
    </w:pPr>
  </w:style>
  <w:style w:type="character" w:styleId="Pladsholdertekst">
    <w:name w:val="Placeholder Text"/>
    <w:basedOn w:val="Standardskrifttypeiafsnit"/>
    <w:uiPriority w:val="99"/>
    <w:semiHidden/>
    <w:rsid w:val="006E2643"/>
    <w:rPr>
      <w:color w:val="808080"/>
    </w:rPr>
  </w:style>
  <w:style w:type="character" w:styleId="Ulstomtale">
    <w:name w:val="Unresolved Mention"/>
    <w:basedOn w:val="Standardskrifttypeiafsnit"/>
    <w:uiPriority w:val="99"/>
    <w:semiHidden/>
    <w:unhideWhenUsed/>
    <w:rsid w:val="00F50061"/>
    <w:rPr>
      <w:color w:val="605E5C"/>
      <w:shd w:val="clear" w:color="auto" w:fill="E1DFDD"/>
    </w:rPr>
  </w:style>
  <w:style w:type="character" w:customStyle="1" w:styleId="wixguard">
    <w:name w:val="wixguard"/>
    <w:basedOn w:val="Standardskrifttypeiafsnit"/>
    <w:rsid w:val="002F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5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rusmusic.com/hitliste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arusmusic@mail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mav\AppData\Roaming\Microsoft\Templates\Pr&#248;ve%20med%20skriftlige%20sp&#248;rgsm&#229;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7E98C3567F4BFBB935354632DD03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F32FFE-D790-4F04-882F-CB6DFAFF3194}"/>
      </w:docPartPr>
      <w:docPartBody>
        <w:p w:rsidR="00B66BF7" w:rsidRDefault="00302316">
          <w:pPr>
            <w:pStyle w:val="937E98C3567F4BFBB935354632DD03CD"/>
          </w:pPr>
          <w:r w:rsidRPr="00F65E87">
            <w:rPr>
              <w:lang w:bidi="da-DK"/>
            </w:rPr>
            <w:t>Navn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16"/>
    <w:rsid w:val="00027F46"/>
    <w:rsid w:val="000579EA"/>
    <w:rsid w:val="00100C26"/>
    <w:rsid w:val="001345B9"/>
    <w:rsid w:val="00165477"/>
    <w:rsid w:val="001C12E2"/>
    <w:rsid w:val="00203BD6"/>
    <w:rsid w:val="002728EA"/>
    <w:rsid w:val="002A7138"/>
    <w:rsid w:val="002D2176"/>
    <w:rsid w:val="002D3AE0"/>
    <w:rsid w:val="002D6E27"/>
    <w:rsid w:val="00302316"/>
    <w:rsid w:val="00342FC6"/>
    <w:rsid w:val="003479FF"/>
    <w:rsid w:val="00377262"/>
    <w:rsid w:val="00393ECA"/>
    <w:rsid w:val="00481AC2"/>
    <w:rsid w:val="0048249B"/>
    <w:rsid w:val="004E4907"/>
    <w:rsid w:val="008305BE"/>
    <w:rsid w:val="008F267C"/>
    <w:rsid w:val="00964008"/>
    <w:rsid w:val="00A65F97"/>
    <w:rsid w:val="00AD3D94"/>
    <w:rsid w:val="00B35D33"/>
    <w:rsid w:val="00B364DE"/>
    <w:rsid w:val="00B66BF7"/>
    <w:rsid w:val="00B815B6"/>
    <w:rsid w:val="00BE097B"/>
    <w:rsid w:val="00C21721"/>
    <w:rsid w:val="00C223CE"/>
    <w:rsid w:val="00CC410D"/>
    <w:rsid w:val="00D31708"/>
    <w:rsid w:val="00D62792"/>
    <w:rsid w:val="00D92603"/>
    <w:rsid w:val="00DC7BA1"/>
    <w:rsid w:val="00E22E1C"/>
    <w:rsid w:val="00FA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937E98C3567F4BFBB935354632DD03CD">
    <w:name w:val="937E98C3567F4BFBB935354632DD03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st with essay questio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A68C4-4912-4BE6-8FB2-51F2A032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Prøve med skriftlige spørgsmål</Template>
  <TotalTime>6</TotalTime>
  <Pages>1</Pages>
  <Words>301</Words>
  <Characters>1841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Mogens Mortensen</dc:creator>
  <cp:lastModifiedBy>Mogens  Mortensen</cp:lastModifiedBy>
  <cp:revision>6</cp:revision>
  <cp:lastPrinted>2020-09-24T07:27:00Z</cp:lastPrinted>
  <dcterms:created xsi:type="dcterms:W3CDTF">2021-03-28T03:34:00Z</dcterms:created>
  <dcterms:modified xsi:type="dcterms:W3CDTF">2021-07-21T08:08:00Z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